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5C0FCE" w:rsidRPr="00FB49F1" w:rsidRDefault="005C0FCE" w:rsidP="005C0FCE">
      <w:pPr>
        <w:pStyle w:val="af3"/>
      </w:pPr>
      <w:r w:rsidRPr="00794085">
        <w:t xml:space="preserve">О </w:t>
      </w:r>
      <w:r>
        <w:t xml:space="preserve"> </w:t>
      </w:r>
      <w:r w:rsidRPr="00794085">
        <w:t xml:space="preserve">ВНЕСЕНИИ </w:t>
      </w:r>
      <w:r>
        <w:t xml:space="preserve"> </w:t>
      </w:r>
      <w:r w:rsidRPr="00794085">
        <w:t xml:space="preserve">ИЗМЕНЕНИЯ </w:t>
      </w:r>
      <w:r>
        <w:t xml:space="preserve"> </w:t>
      </w:r>
      <w:r w:rsidRPr="00794085">
        <w:t xml:space="preserve">В </w:t>
      </w:r>
      <w:r>
        <w:t xml:space="preserve"> </w:t>
      </w:r>
      <w:r w:rsidRPr="00794085">
        <w:t xml:space="preserve">ЗАКОН </w:t>
      </w:r>
      <w:r>
        <w:t xml:space="preserve"> </w:t>
      </w:r>
      <w:r w:rsidRPr="00794085">
        <w:t xml:space="preserve">РЕСПУБЛИКИ </w:t>
      </w:r>
      <w:r>
        <w:t xml:space="preserve"> </w:t>
      </w:r>
      <w:r w:rsidRPr="00794085">
        <w:t>АДЫГЕЯ</w:t>
      </w:r>
      <w:r>
        <w:br/>
        <w:t>"</w:t>
      </w:r>
      <w:r w:rsidRPr="005C0FCE">
        <w:rPr>
          <w:spacing w:val="-4"/>
        </w:rPr>
        <w:t>ОБ  ОТДЕЛЬНЫХ  ВОПРОСАХ  ОБЕСПЕЧЕНИЯ  СВОЕВРЕМЕННОГО</w:t>
      </w:r>
      <w:r>
        <w:br/>
      </w:r>
      <w:r w:rsidRPr="005C0FCE">
        <w:rPr>
          <w:spacing w:val="-4"/>
        </w:rPr>
        <w:t>ПРОВЕДЕНИЯ  КАПИТАЛЬНОГО  РЕМОНТА  ОБЩЕГО  ИМУЩЕСТВА</w:t>
      </w:r>
      <w:r>
        <w:br/>
      </w:r>
      <w:r w:rsidRPr="00794085">
        <w:t xml:space="preserve">В </w:t>
      </w:r>
      <w:r>
        <w:t xml:space="preserve"> </w:t>
      </w:r>
      <w:r w:rsidRPr="00794085">
        <w:t xml:space="preserve">МНОГОКВАРТИРНЫХ </w:t>
      </w:r>
      <w:r>
        <w:t xml:space="preserve"> </w:t>
      </w:r>
      <w:r w:rsidRPr="00794085">
        <w:t>ДОМАХ</w:t>
      </w:r>
      <w:r>
        <w:t>"</w:t>
      </w:r>
    </w:p>
    <w:p w:rsidR="005C0FCE" w:rsidRDefault="005C0FCE" w:rsidP="005C0FCE">
      <w:pPr>
        <w:pStyle w:val="af4"/>
      </w:pPr>
    </w:p>
    <w:p w:rsidR="005C0FCE" w:rsidRPr="00FB49F1" w:rsidRDefault="005C0FCE" w:rsidP="005C0FCE">
      <w:pPr>
        <w:pStyle w:val="af4"/>
      </w:pPr>
    </w:p>
    <w:p w:rsidR="005C0FCE" w:rsidRPr="00FB49F1" w:rsidRDefault="005C0FCE" w:rsidP="005C0FCE">
      <w:pPr>
        <w:pStyle w:val="af5"/>
      </w:pPr>
      <w:r w:rsidRPr="00FB49F1">
        <w:t xml:space="preserve">Принят Государственным Советом – </w:t>
      </w:r>
      <w:proofErr w:type="spellStart"/>
      <w:r w:rsidRPr="00FB49F1">
        <w:t>Хасэ</w:t>
      </w:r>
      <w:proofErr w:type="spellEnd"/>
      <w:r w:rsidRPr="00FB49F1">
        <w:t xml:space="preserve"> Республики Адыгея</w:t>
      </w:r>
      <w:r>
        <w:br/>
        <w:t xml:space="preserve">23 марта </w:t>
      </w:r>
      <w:r w:rsidRPr="00FB49F1">
        <w:t>2016 года</w:t>
      </w:r>
    </w:p>
    <w:p w:rsidR="005C0FCE" w:rsidRPr="00FB49F1" w:rsidRDefault="005C0FCE" w:rsidP="005C0FCE">
      <w:pPr>
        <w:pStyle w:val="af4"/>
      </w:pPr>
    </w:p>
    <w:p w:rsidR="005C0FCE" w:rsidRPr="00FB49F1" w:rsidRDefault="005C0FCE" w:rsidP="005C0FCE">
      <w:pPr>
        <w:pStyle w:val="af4"/>
      </w:pPr>
    </w:p>
    <w:p w:rsidR="005C0FCE" w:rsidRPr="00FB49F1" w:rsidRDefault="005C0FCE" w:rsidP="005C0FCE">
      <w:pPr>
        <w:pStyle w:val="af6"/>
      </w:pPr>
      <w:r w:rsidRPr="00FB49F1">
        <w:t>Статья 1.</w:t>
      </w:r>
      <w:r>
        <w:tab/>
        <w:t>О внесении изменения</w:t>
      </w:r>
      <w:r w:rsidRPr="00FB49F1">
        <w:t xml:space="preserve"> в</w:t>
      </w:r>
      <w:r>
        <w:t xml:space="preserve"> </w:t>
      </w:r>
      <w:r w:rsidRPr="00FB49F1">
        <w:t xml:space="preserve">Закон Республики Адыгея </w:t>
      </w:r>
      <w:r>
        <w:t>"</w:t>
      </w:r>
      <w:r w:rsidRPr="00794085">
        <w:t>Об</w:t>
      </w:r>
      <w:r>
        <w:t> </w:t>
      </w:r>
      <w:r w:rsidRPr="00794085">
        <w:t>отдельных вопросах обеспечения своевременного проведения капитального ремонта общего имущества в многоквартирных домах</w:t>
      </w:r>
      <w:r>
        <w:t>"</w:t>
      </w:r>
    </w:p>
    <w:p w:rsidR="005C0FCE" w:rsidRDefault="005C0FCE" w:rsidP="005C0FCE">
      <w:pPr>
        <w:pStyle w:val="af4"/>
      </w:pPr>
      <w:r w:rsidRPr="00FB49F1">
        <w:t xml:space="preserve">Внести в Закон Республики Адыгея </w:t>
      </w:r>
      <w:r w:rsidRPr="00257388">
        <w:t>от 1 августа 2013 г</w:t>
      </w:r>
      <w:r>
        <w:t>ода</w:t>
      </w:r>
      <w:r w:rsidRPr="00257388">
        <w:t xml:space="preserve"> </w:t>
      </w:r>
      <w:r>
        <w:t>№ </w:t>
      </w:r>
      <w:r w:rsidRPr="00257388">
        <w:t xml:space="preserve">225 </w:t>
      </w:r>
      <w:r>
        <w:t>"</w:t>
      </w:r>
      <w:r w:rsidRPr="00257388">
        <w:t>Об о</w:t>
      </w:r>
      <w:r w:rsidRPr="00257388">
        <w:t>т</w:t>
      </w:r>
      <w:r w:rsidRPr="00257388">
        <w:t>дельных вопросах обеспечения своевременного проведения капитального р</w:t>
      </w:r>
      <w:r w:rsidRPr="00257388">
        <w:t>е</w:t>
      </w:r>
      <w:r w:rsidRPr="00257388">
        <w:t>монта общего имущества в многоквартирных дома</w:t>
      </w:r>
      <w:r>
        <w:t>х"</w:t>
      </w:r>
      <w:r w:rsidRPr="00FB49F1">
        <w:t xml:space="preserve"> (Собрание законодател</w:t>
      </w:r>
      <w:r w:rsidRPr="00FB49F1">
        <w:t>ь</w:t>
      </w:r>
      <w:r w:rsidRPr="00FB49F1">
        <w:t>ства Респуб</w:t>
      </w:r>
      <w:r>
        <w:t>лики Адыгея, 2013, № 8; 2014, № 4, 12; 2015, № 3, 12</w:t>
      </w:r>
      <w:r w:rsidRPr="00FB49F1">
        <w:t>) изменени</w:t>
      </w:r>
      <w:r>
        <w:t>е, дополнив новой статьей 14</w:t>
      </w:r>
      <w:r w:rsidRPr="00CE3EA2">
        <w:rPr>
          <w:vertAlign w:val="superscript"/>
        </w:rPr>
        <w:t xml:space="preserve">1 </w:t>
      </w:r>
      <w:r>
        <w:t>следующего содержания:</w:t>
      </w:r>
    </w:p>
    <w:p w:rsidR="005C0FCE" w:rsidRDefault="005C0FCE" w:rsidP="005C0FCE">
      <w:pPr>
        <w:pStyle w:val="af6"/>
      </w:pPr>
      <w:r w:rsidRPr="005C0FCE">
        <w:rPr>
          <w:b w:val="0"/>
        </w:rPr>
        <w:t>"</w:t>
      </w:r>
      <w:r>
        <w:t>Статья 14</w:t>
      </w:r>
      <w:r w:rsidRPr="00CE3EA2">
        <w:rPr>
          <w:vertAlign w:val="superscript"/>
        </w:rPr>
        <w:t>1</w:t>
      </w:r>
      <w:r>
        <w:t>.</w:t>
      </w:r>
      <w:r>
        <w:tab/>
        <w:t>Компенсация</w:t>
      </w:r>
      <w:r w:rsidRPr="00257388">
        <w:t xml:space="preserve"> расходов на уплату взноса на капитал</w:t>
      </w:r>
      <w:r w:rsidRPr="00257388">
        <w:t>ь</w:t>
      </w:r>
      <w:r w:rsidRPr="00257388">
        <w:t>ный ремонт</w:t>
      </w:r>
    </w:p>
    <w:p w:rsidR="005C0FCE" w:rsidRDefault="005C0FCE" w:rsidP="005C0FCE">
      <w:pPr>
        <w:pStyle w:val="af4"/>
      </w:pPr>
      <w:r>
        <w:t>1. Компенсация</w:t>
      </w:r>
      <w:r w:rsidRPr="00257388">
        <w:t xml:space="preserve"> расходов на уплату взноса на капитальный ремонт</w:t>
      </w:r>
      <w:r w:rsidRPr="005E56B2">
        <w:t>, ра</w:t>
      </w:r>
      <w:r w:rsidRPr="005E56B2">
        <w:t>с</w:t>
      </w:r>
      <w:r w:rsidRPr="005E56B2">
        <w:t xml:space="preserve">считанного исходя из минимального размера взноса на капитальный ремонт на один квадратный метр общей площади жилого помещения </w:t>
      </w:r>
      <w:r>
        <w:t>в месяц</w:t>
      </w:r>
      <w:r w:rsidRPr="005E56B2">
        <w:t xml:space="preserve"> и размера регионального стандарта нормативной площади жилого помещения, испол</w:t>
      </w:r>
      <w:r w:rsidRPr="005E56B2">
        <w:t>ь</w:t>
      </w:r>
      <w:r w:rsidRPr="005E56B2">
        <w:t>зуемой для расчета субсидий,</w:t>
      </w:r>
      <w:r>
        <w:t xml:space="preserve"> установленных Кабинетом Министров Республ</w:t>
      </w:r>
      <w:r>
        <w:t>и</w:t>
      </w:r>
      <w:r>
        <w:t>ки Адыгея, предоставляется:</w:t>
      </w:r>
    </w:p>
    <w:p w:rsidR="005C0FCE" w:rsidRPr="00257388" w:rsidRDefault="005C0FCE" w:rsidP="005C0FCE">
      <w:pPr>
        <w:pStyle w:val="af4"/>
      </w:pPr>
      <w:r>
        <w:t xml:space="preserve">1) </w:t>
      </w:r>
      <w:r w:rsidRPr="00257388">
        <w:t>одиноко проживающим неработающим собственникам жилых пом</w:t>
      </w:r>
      <w:r w:rsidRPr="00257388">
        <w:t>е</w:t>
      </w:r>
      <w:r w:rsidRPr="00257388">
        <w:lastRenderedPageBreak/>
        <w:t>щений, достигшим возраста семидесяти лет</w:t>
      </w:r>
      <w:r>
        <w:t>, –</w:t>
      </w:r>
      <w:r w:rsidRPr="00FB49F1">
        <w:t xml:space="preserve"> </w:t>
      </w:r>
      <w:r>
        <w:t xml:space="preserve">в </w:t>
      </w:r>
      <w:r w:rsidRPr="00257388">
        <w:t>размер</w:t>
      </w:r>
      <w:r>
        <w:t>е пятидесяти процентов;</w:t>
      </w:r>
    </w:p>
    <w:p w:rsidR="005C0FCE" w:rsidRPr="00257388" w:rsidRDefault="005C0FCE" w:rsidP="005C0FC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388">
        <w:rPr>
          <w:sz w:val="28"/>
          <w:szCs w:val="28"/>
        </w:rPr>
        <w:t>) одиноко проживающим неработающим собственникам жилых помещений, достигшим возраста</w:t>
      </w:r>
      <w:r>
        <w:rPr>
          <w:sz w:val="28"/>
          <w:szCs w:val="28"/>
        </w:rPr>
        <w:t xml:space="preserve"> </w:t>
      </w:r>
      <w:r w:rsidRPr="00257388">
        <w:rPr>
          <w:sz w:val="28"/>
          <w:szCs w:val="28"/>
        </w:rPr>
        <w:t xml:space="preserve">восьмидесяти лет, </w:t>
      </w:r>
      <w:r>
        <w:rPr>
          <w:sz w:val="28"/>
          <w:szCs w:val="28"/>
        </w:rPr>
        <w:t>–</w:t>
      </w:r>
      <w:r w:rsidRPr="00FB49F1">
        <w:rPr>
          <w:sz w:val="28"/>
          <w:szCs w:val="28"/>
        </w:rPr>
        <w:t xml:space="preserve"> </w:t>
      </w:r>
      <w:r w:rsidRPr="00257388">
        <w:rPr>
          <w:sz w:val="28"/>
          <w:szCs w:val="28"/>
        </w:rPr>
        <w:t>в размере ста процентов</w:t>
      </w:r>
      <w:r>
        <w:rPr>
          <w:sz w:val="28"/>
          <w:szCs w:val="28"/>
        </w:rPr>
        <w:t>;</w:t>
      </w:r>
    </w:p>
    <w:p w:rsidR="005C0FCE" w:rsidRPr="00257388" w:rsidRDefault="005C0FCE" w:rsidP="005C0FCE">
      <w:pPr>
        <w:pStyle w:val="af4"/>
      </w:pPr>
      <w:r>
        <w:t xml:space="preserve">3) </w:t>
      </w:r>
      <w:r w:rsidRPr="00257388">
        <w:t>проживающим в составе семьи, состоящей только из совместно прож</w:t>
      </w:r>
      <w:r w:rsidRPr="00257388">
        <w:t>и</w:t>
      </w:r>
      <w:r w:rsidRPr="00257388">
        <w:t xml:space="preserve">вающих неработающих граждан пенсионного возраста, собственникам жилых помещений, достигшим возраста семидесяти лет, </w:t>
      </w:r>
      <w:r>
        <w:t>–</w:t>
      </w:r>
      <w:r w:rsidRPr="00FB49F1">
        <w:t xml:space="preserve"> </w:t>
      </w:r>
      <w:r w:rsidRPr="00257388">
        <w:t>в размере пятидесяти пр</w:t>
      </w:r>
      <w:r w:rsidRPr="00257388">
        <w:t>о</w:t>
      </w:r>
      <w:r w:rsidRPr="00257388">
        <w:t>центов</w:t>
      </w:r>
      <w:r>
        <w:t>;</w:t>
      </w:r>
    </w:p>
    <w:p w:rsidR="005C0FCE" w:rsidRPr="00257388" w:rsidRDefault="005C0FCE" w:rsidP="005C0FCE">
      <w:pPr>
        <w:pStyle w:val="af4"/>
      </w:pPr>
      <w:r>
        <w:t xml:space="preserve">4) </w:t>
      </w:r>
      <w:r w:rsidRPr="00257388">
        <w:t>проживающим в составе семьи, состоящей только из совместно прож</w:t>
      </w:r>
      <w:r w:rsidRPr="00257388">
        <w:t>и</w:t>
      </w:r>
      <w:r w:rsidRPr="00257388">
        <w:t>вающих неработающих граждан пенсионного возраста, собственникам жилых помещений, достигшим возраста восьмидесяти</w:t>
      </w:r>
      <w:r>
        <w:t xml:space="preserve"> </w:t>
      </w:r>
      <w:r w:rsidRPr="00257388">
        <w:t xml:space="preserve">лет, </w:t>
      </w:r>
      <w:r>
        <w:t>–</w:t>
      </w:r>
      <w:r w:rsidRPr="00FB49F1">
        <w:t xml:space="preserve"> </w:t>
      </w:r>
      <w:r w:rsidRPr="00257388">
        <w:t>в размере ста процентов</w:t>
      </w:r>
      <w:r>
        <w:t>.</w:t>
      </w:r>
    </w:p>
    <w:p w:rsidR="005C0FCE" w:rsidRPr="00257388" w:rsidRDefault="005C0FCE" w:rsidP="005C0FC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предоставления компенсации расходов на уплату взноса на капитальный ремонт устанавливается Кабинетом Министров Республики Адыгея.".</w:t>
      </w:r>
    </w:p>
    <w:p w:rsidR="005C0FCE" w:rsidRPr="00FB49F1" w:rsidRDefault="005C0FCE" w:rsidP="005C0FCE">
      <w:pPr>
        <w:pStyle w:val="af4"/>
      </w:pPr>
    </w:p>
    <w:p w:rsidR="005C0FCE" w:rsidRDefault="005C0FCE" w:rsidP="005C0FCE">
      <w:pPr>
        <w:pStyle w:val="af6"/>
      </w:pPr>
      <w:r w:rsidRPr="00FB49F1">
        <w:t>Статья 2.</w:t>
      </w:r>
      <w:r>
        <w:tab/>
      </w:r>
      <w:r w:rsidRPr="00FB49F1">
        <w:t>Вступление в силу настоящего Закона</w:t>
      </w:r>
    </w:p>
    <w:p w:rsidR="00E849FD" w:rsidRPr="00E849FD" w:rsidRDefault="005C0FCE" w:rsidP="00DB429F">
      <w:pPr>
        <w:pStyle w:val="af4"/>
        <w:rPr>
          <w:bCs/>
        </w:rPr>
      </w:pPr>
      <w:r w:rsidRPr="00FB49F1">
        <w:t>Настоящий Закон</w:t>
      </w:r>
      <w:r>
        <w:t xml:space="preserve"> </w:t>
      </w:r>
      <w:r w:rsidRPr="00FB49F1">
        <w:t>вступает в силу по истечении</w:t>
      </w:r>
      <w:r>
        <w:t xml:space="preserve"> 10 </w:t>
      </w:r>
      <w:r w:rsidRPr="00FB49F1">
        <w:t>дней со дня его оф</w:t>
      </w:r>
      <w:r w:rsidRPr="00FB49F1">
        <w:t>и</w:t>
      </w:r>
      <w:r w:rsidRPr="00FB49F1">
        <w:t>циально</w:t>
      </w:r>
      <w:r>
        <w:t>го опубликования</w:t>
      </w:r>
      <w:r w:rsidR="00E849FD">
        <w:t xml:space="preserve"> </w:t>
      </w:r>
      <w:r w:rsidR="00E849FD" w:rsidRPr="00E849FD">
        <w:rPr>
          <w:bCs/>
        </w:rPr>
        <w:t>и распространяется на правоотношения, возникшие с 1 января 20</w:t>
      </w:r>
      <w:r w:rsidR="00E849FD">
        <w:rPr>
          <w:bCs/>
        </w:rPr>
        <w:t>16</w:t>
      </w:r>
      <w:r w:rsidR="00E849FD" w:rsidRPr="00E849FD">
        <w:rPr>
          <w:bCs/>
        </w:rPr>
        <w:t xml:space="preserve"> года.</w:t>
      </w:r>
    </w:p>
    <w:p w:rsidR="005C0FCE" w:rsidRPr="00FB49F1" w:rsidRDefault="005C0FCE" w:rsidP="005C0FCE">
      <w:pPr>
        <w:pStyle w:val="af4"/>
      </w:pPr>
    </w:p>
    <w:p w:rsidR="003E73EF" w:rsidRDefault="003E73EF" w:rsidP="005C3156">
      <w:pPr>
        <w:pStyle w:val="af4"/>
      </w:pPr>
      <w:bookmarkStart w:id="0" w:name="_GoBack"/>
      <w:bookmarkEnd w:id="0"/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C0FCE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5C0FCE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87956">
        <w:rPr>
          <w:b w:val="0"/>
          <w:szCs w:val="24"/>
        </w:rPr>
        <w:t>25 марта</w:t>
      </w:r>
      <w:r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5C0FCE">
        <w:rPr>
          <w:b w:val="0"/>
          <w:szCs w:val="24"/>
        </w:rPr>
        <w:t>6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5C0FCE">
        <w:rPr>
          <w:b w:val="0"/>
          <w:sz w:val="28"/>
        </w:rPr>
        <w:t>№ </w:t>
      </w:r>
      <w:r w:rsidR="00E87956">
        <w:rPr>
          <w:b w:val="0"/>
          <w:sz w:val="28"/>
        </w:rPr>
        <w:t>522</w:t>
      </w:r>
    </w:p>
    <w:sectPr w:rsidR="00FD6134" w:rsidRPr="00A959E6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CE" w:rsidRDefault="005C0FCE">
      <w:r>
        <w:separator/>
      </w:r>
    </w:p>
  </w:endnote>
  <w:endnote w:type="continuationSeparator" w:id="0">
    <w:p w:rsidR="005C0FCE" w:rsidRDefault="005C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CE" w:rsidRDefault="005C0FCE">
      <w:r>
        <w:separator/>
      </w:r>
    </w:p>
  </w:footnote>
  <w:footnote w:type="continuationSeparator" w:id="0">
    <w:p w:rsidR="005C0FCE" w:rsidRDefault="005C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305008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305008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87956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9FD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305008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0FCE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669D8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B429F"/>
    <w:rsid w:val="00DD514C"/>
    <w:rsid w:val="00DF41A5"/>
    <w:rsid w:val="00E24E8A"/>
    <w:rsid w:val="00E412E9"/>
    <w:rsid w:val="00E45779"/>
    <w:rsid w:val="00E849FD"/>
    <w:rsid w:val="00E87956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DB429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DB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4</TotalTime>
  <Pages>2</Pages>
  <Words>295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2016-03-28T07:25:00Z</cp:lastPrinted>
  <dcterms:created xsi:type="dcterms:W3CDTF">2016-03-28T07:26:00Z</dcterms:created>
  <dcterms:modified xsi:type="dcterms:W3CDTF">2016-03-28T07:26:00Z</dcterms:modified>
</cp:coreProperties>
</file>